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660"/>
        <w:gridCol w:w="4626"/>
      </w:tblGrid>
      <w:tr w:rsidR="003F5EC6" w:rsidTr="0031132A">
        <w:tc>
          <w:tcPr>
            <w:tcW w:w="2660" w:type="dxa"/>
            <w:tcBorders>
              <w:top w:val="single" w:sz="8" w:space="0" w:color="4F81BD"/>
            </w:tcBorders>
            <w:shd w:val="clear" w:color="auto" w:fill="4F81BD"/>
          </w:tcPr>
          <w:p w:rsidR="00D85C0F" w:rsidRPr="00A937F8" w:rsidRDefault="0031132A" w:rsidP="0031132A">
            <w:pPr>
              <w:rPr>
                <w:bCs/>
                <w:i/>
                <w:color w:val="FFFFFF"/>
              </w:rPr>
            </w:pPr>
            <w:r>
              <w:rPr>
                <w:bCs/>
                <w:i/>
                <w:color w:val="FFFFFF"/>
              </w:rPr>
              <w:t>Ich beantrage die Mitgliedschaft</w:t>
            </w:r>
          </w:p>
        </w:tc>
        <w:tc>
          <w:tcPr>
            <w:tcW w:w="4626" w:type="dxa"/>
            <w:tcBorders>
              <w:top w:val="single" w:sz="8" w:space="0" w:color="4F81BD"/>
            </w:tcBorders>
            <w:shd w:val="clear" w:color="auto" w:fill="4F81BD"/>
          </w:tcPr>
          <w:p w:rsidR="00D85C0F" w:rsidRPr="00A937F8" w:rsidRDefault="008F4F78">
            <w:pPr>
              <w:rPr>
                <w:bCs/>
                <w:color w:val="FFFFFF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2914768</wp:posOffset>
                      </wp:positionH>
                      <wp:positionV relativeFrom="paragraph">
                        <wp:posOffset>-12792</wp:posOffset>
                      </wp:positionV>
                      <wp:extent cx="1881656" cy="6567778"/>
                      <wp:effectExtent l="0" t="0" r="4445" b="508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656" cy="65677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E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49DA" w:rsidRPr="00AF49DA" w:rsidRDefault="00AF49DA" w:rsidP="00FF5C3A">
                                  <w:pPr>
                                    <w:spacing w:after="0"/>
                                    <w:rPr>
                                      <w:lang w:val="de-DE"/>
                                    </w:rPr>
                                  </w:pPr>
                                  <w:r w:rsidRPr="00AF49DA">
                                    <w:rPr>
                                      <w:b/>
                                      <w:lang w:val="de-DE"/>
                                    </w:rPr>
                                    <w:t>Treffpunkt:</w:t>
                                  </w:r>
                                </w:p>
                                <w:p w:rsidR="00AF49DA" w:rsidRDefault="00FF5C3A" w:rsidP="00FF5C3A">
                                  <w:pPr>
                                    <w:spacing w:after="0"/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j</w:t>
                                  </w:r>
                                  <w:r w:rsidR="00AF49DA">
                                    <w:rPr>
                                      <w:lang w:val="de-DE"/>
                                    </w:rPr>
                                    <w:t xml:space="preserve">eweils </w:t>
                                  </w:r>
                                  <w:r>
                                    <w:rPr>
                                      <w:lang w:val="de-DE"/>
                                    </w:rPr>
                                    <w:t xml:space="preserve">am </w:t>
                                  </w:r>
                                  <w:r w:rsidR="00AF49DA">
                                    <w:rPr>
                                      <w:lang w:val="de-DE"/>
                                    </w:rPr>
                                    <w:t>Mittwoch</w:t>
                                  </w:r>
                                  <w:r>
                                    <w:rPr>
                                      <w:lang w:val="de-DE"/>
                                    </w:rPr>
                                    <w:t xml:space="preserve"> Morgen</w:t>
                                  </w:r>
                                </w:p>
                                <w:p w:rsidR="00AF49DA" w:rsidRDefault="00FF5C3A" w:rsidP="00FF5C3A">
                                  <w:pPr>
                                    <w:spacing w:after="0"/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 xml:space="preserve">von </w:t>
                                  </w:r>
                                  <w:r w:rsidR="00AF49DA">
                                    <w:rPr>
                                      <w:lang w:val="de-DE"/>
                                    </w:rPr>
                                    <w:t>07:00 – 08:30 Uhr</w:t>
                                  </w:r>
                                </w:p>
                                <w:p w:rsidR="00FF5C3A" w:rsidRDefault="00FF5C3A" w:rsidP="00FF5C3A">
                                  <w:pPr>
                                    <w:spacing w:after="0"/>
                                    <w:rPr>
                                      <w:b/>
                                      <w:lang w:val="de-DE"/>
                                    </w:rPr>
                                  </w:pPr>
                                </w:p>
                                <w:p w:rsidR="00FF5C3A" w:rsidRDefault="009C6F3A" w:rsidP="00FF5C3A">
                                  <w:pPr>
                                    <w:spacing w:after="0"/>
                                    <w:rPr>
                                      <w:b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lang w:val="de-DE"/>
                                    </w:rPr>
                                    <w:t>Restaurant Marco Polo</w:t>
                                  </w:r>
                                </w:p>
                                <w:p w:rsidR="00AF49DA" w:rsidRPr="00A33B50" w:rsidRDefault="009C6F3A" w:rsidP="00FF5C3A">
                                  <w:pPr>
                                    <w:spacing w:after="0"/>
                                    <w:rPr>
                                      <w:lang w:val="de-DE"/>
                                    </w:rPr>
                                  </w:pPr>
                                  <w:r w:rsidRPr="00A33B50">
                                    <w:rPr>
                                      <w:lang w:val="de-DE"/>
                                    </w:rPr>
                                    <w:t>Bünzstrasse 1</w:t>
                                  </w:r>
                                </w:p>
                                <w:p w:rsidR="008F4F78" w:rsidRPr="009C6F3A" w:rsidRDefault="00FF5C3A" w:rsidP="009C6F3A">
                                  <w:pPr>
                                    <w:spacing w:after="0"/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CH-</w:t>
                                  </w:r>
                                  <w:r w:rsidR="009C6F3A">
                                    <w:rPr>
                                      <w:lang w:val="de-DE"/>
                                    </w:rPr>
                                    <w:t>5610 Wohlen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29.5pt;margin-top:-1pt;width:148.15pt;height:5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" fillcolor="#ccecff" stroked="f">
                      <v:textbox>
                        <w:txbxContent>
                          <w:p w:rsidR="00AF49DA" w:rsidRPr="00AF49DA" w:rsidRDefault="00AF49DA" w:rsidP="00FF5C3A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 w:rsidRPr="00AF49DA">
                              <w:rPr>
                                <w:b/>
                                <w:lang w:val="de-DE"/>
                              </w:rPr>
                              <w:t>Treffpunkt:</w:t>
                            </w:r>
                          </w:p>
                          <w:p w:rsidR="00AF49DA" w:rsidRDefault="00FF5C3A" w:rsidP="00FF5C3A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j</w:t>
                            </w:r>
                            <w:r w:rsidR="00AF49DA">
                              <w:rPr>
                                <w:lang w:val="de-DE"/>
                              </w:rPr>
                              <w:t xml:space="preserve">eweils </w:t>
                            </w:r>
                            <w:r>
                              <w:rPr>
                                <w:lang w:val="de-DE"/>
                              </w:rPr>
                              <w:t xml:space="preserve">am </w:t>
                            </w:r>
                            <w:r w:rsidR="00AF49DA">
                              <w:rPr>
                                <w:lang w:val="de-DE"/>
                              </w:rPr>
                              <w:t>Mittwoch</w:t>
                            </w:r>
                            <w:r>
                              <w:rPr>
                                <w:lang w:val="de-DE"/>
                              </w:rPr>
                              <w:t xml:space="preserve"> Morgen</w:t>
                            </w:r>
                          </w:p>
                          <w:p w:rsidR="00AF49DA" w:rsidRDefault="00FF5C3A" w:rsidP="00FF5C3A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von </w:t>
                            </w:r>
                            <w:r w:rsidR="00AF49DA">
                              <w:rPr>
                                <w:lang w:val="de-DE"/>
                              </w:rPr>
                              <w:t>07:00 – 08:30 Uhr</w:t>
                            </w:r>
                          </w:p>
                          <w:p w:rsidR="00FF5C3A" w:rsidRDefault="00FF5C3A" w:rsidP="00FF5C3A">
                            <w:pPr>
                              <w:spacing w:after="0"/>
                              <w:rPr>
                                <w:b/>
                                <w:lang w:val="de-DE"/>
                              </w:rPr>
                            </w:pPr>
                          </w:p>
                          <w:p w:rsidR="00FF5C3A" w:rsidRDefault="009C6F3A" w:rsidP="00FF5C3A">
                            <w:pPr>
                              <w:spacing w:after="0"/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Restaurant Marco Polo</w:t>
                            </w:r>
                          </w:p>
                          <w:p w:rsidR="00AF49DA" w:rsidRPr="00A33B50" w:rsidRDefault="009C6F3A" w:rsidP="00FF5C3A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 w:rsidRPr="00A33B50">
                              <w:rPr>
                                <w:lang w:val="de-DE"/>
                              </w:rPr>
                              <w:t>Bünzstrasse 1</w:t>
                            </w:r>
                          </w:p>
                          <w:p w:rsidR="008F4F78" w:rsidRPr="009C6F3A" w:rsidRDefault="00FF5C3A" w:rsidP="009C6F3A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CH-</w:t>
                            </w:r>
                            <w:r w:rsidR="009C6F3A">
                              <w:rPr>
                                <w:lang w:val="de-DE"/>
                              </w:rPr>
                              <w:t>5610 Wohlen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7F8" w:rsidRPr="00A937F8">
              <w:rPr>
                <w:bCs/>
                <w:i/>
                <w:color w:val="FFFFFF"/>
              </w:rPr>
              <w:t>Einige Felder enthalten Auswahllisten.</w:t>
            </w:r>
          </w:p>
        </w:tc>
      </w:tr>
      <w:tr w:rsidR="003F5EC6" w:rsidTr="0031132A">
        <w:tc>
          <w:tcPr>
            <w:tcW w:w="26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D85C0F" w:rsidRPr="00E06003" w:rsidRDefault="00A420A3" w:rsidP="00D976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Anrede</w:t>
            </w:r>
          </w:p>
        </w:tc>
        <w:bookmarkStart w:id="0" w:name="Dropdown3"/>
        <w:bookmarkStart w:id="1" w:name="_GoBack"/>
        <w:tc>
          <w:tcPr>
            <w:tcW w:w="46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D85C0F" w:rsidRDefault="00817F49" w:rsidP="00D97640">
            <w:pPr>
              <w:spacing w:after="0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Herr"/>
                    <w:listEntry w:val="Frau"/>
                  </w:ddList>
                </w:ffData>
              </w:fldChar>
            </w:r>
            <w:r>
              <w:instrText xml:space="preserve"> FORMDROPDOWN </w:instrText>
            </w:r>
            <w:r w:rsidR="00886265">
              <w:fldChar w:fldCharType="separate"/>
            </w:r>
            <w:r>
              <w:fldChar w:fldCharType="end"/>
            </w:r>
            <w:bookmarkEnd w:id="0"/>
            <w:bookmarkEnd w:id="1"/>
          </w:p>
        </w:tc>
      </w:tr>
      <w:tr w:rsidR="003F5EC6" w:rsidTr="0031132A">
        <w:tc>
          <w:tcPr>
            <w:tcW w:w="2660" w:type="dxa"/>
          </w:tcPr>
          <w:p w:rsidR="00D85C0F" w:rsidRDefault="00A420A3" w:rsidP="00D976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:rsidR="00A420A3" w:rsidRDefault="00A420A3" w:rsidP="00D976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Vorname:</w:t>
            </w:r>
          </w:p>
          <w:p w:rsidR="00A420A3" w:rsidRPr="00EF70D7" w:rsidRDefault="00A420A3" w:rsidP="00D97640">
            <w:pPr>
              <w:spacing w:after="0"/>
              <w:rPr>
                <w:bCs/>
              </w:rPr>
            </w:pPr>
            <w:r w:rsidRPr="00EF70D7">
              <w:rPr>
                <w:bCs/>
              </w:rPr>
              <w:t>Strasse:</w:t>
            </w:r>
          </w:p>
          <w:p w:rsidR="00A420A3" w:rsidRPr="00EF70D7" w:rsidRDefault="00A420A3" w:rsidP="00D97640">
            <w:pPr>
              <w:spacing w:after="0"/>
              <w:rPr>
                <w:bCs/>
              </w:rPr>
            </w:pPr>
            <w:r w:rsidRPr="00EF70D7">
              <w:rPr>
                <w:bCs/>
              </w:rPr>
              <w:t>PLZ/Ort:</w:t>
            </w:r>
          </w:p>
          <w:p w:rsidR="00A420A3" w:rsidRPr="00EF70D7" w:rsidRDefault="00A420A3" w:rsidP="00D97640">
            <w:pPr>
              <w:spacing w:after="0"/>
              <w:rPr>
                <w:bCs/>
              </w:rPr>
            </w:pPr>
            <w:r w:rsidRPr="00EF70D7">
              <w:rPr>
                <w:bCs/>
              </w:rPr>
              <w:t>Telefon Privat:</w:t>
            </w:r>
          </w:p>
          <w:p w:rsidR="00A420A3" w:rsidRPr="00EF70D7" w:rsidRDefault="00A420A3" w:rsidP="00D97640">
            <w:pPr>
              <w:spacing w:after="0"/>
              <w:rPr>
                <w:bCs/>
              </w:rPr>
            </w:pPr>
            <w:r w:rsidRPr="00EF70D7">
              <w:rPr>
                <w:bCs/>
              </w:rPr>
              <w:t>Natel:</w:t>
            </w:r>
          </w:p>
          <w:p w:rsidR="00A420A3" w:rsidRPr="00E06003" w:rsidRDefault="00A420A3" w:rsidP="00D97640">
            <w:pPr>
              <w:spacing w:after="0"/>
              <w:rPr>
                <w:b/>
                <w:bCs/>
              </w:rPr>
            </w:pPr>
            <w:r w:rsidRPr="00EF70D7">
              <w:rPr>
                <w:bCs/>
              </w:rPr>
              <w:t>Geburtsdatum:</w:t>
            </w:r>
          </w:p>
        </w:tc>
        <w:bookmarkStart w:id="2" w:name="Text1"/>
        <w:tc>
          <w:tcPr>
            <w:tcW w:w="4626" w:type="dxa"/>
          </w:tcPr>
          <w:p w:rsidR="00D85C0F" w:rsidRDefault="00A420A3" w:rsidP="00D97640">
            <w:pPr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bookmarkStart w:id="3" w:name="Text2"/>
          <w:p w:rsidR="00A420A3" w:rsidRDefault="00A420A3" w:rsidP="00D97640">
            <w:pPr>
              <w:spacing w:after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bookmarkStart w:id="4" w:name="Text3"/>
          <w:p w:rsidR="00A420A3" w:rsidRDefault="00A420A3" w:rsidP="00D97640">
            <w:pPr>
              <w:spacing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bookmarkStart w:id="5" w:name="Text4"/>
          <w:p w:rsidR="00A420A3" w:rsidRDefault="00E44351" w:rsidP="00A420A3">
            <w:pPr>
              <w:spacing w:after="0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A420A3">
              <w:t xml:space="preserve">         </w:t>
            </w:r>
            <w:bookmarkStart w:id="6" w:name="Text5"/>
            <w:r w:rsidR="00A420A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420A3">
              <w:instrText xml:space="preserve"> FORMTEXT </w:instrText>
            </w:r>
            <w:r w:rsidR="00A420A3">
              <w:fldChar w:fldCharType="separate"/>
            </w:r>
            <w:r w:rsidR="00A420A3">
              <w:rPr>
                <w:noProof/>
              </w:rPr>
              <w:t> </w:t>
            </w:r>
            <w:r w:rsidR="00A420A3">
              <w:rPr>
                <w:noProof/>
              </w:rPr>
              <w:t> </w:t>
            </w:r>
            <w:r w:rsidR="00A420A3">
              <w:rPr>
                <w:noProof/>
              </w:rPr>
              <w:t> </w:t>
            </w:r>
            <w:r w:rsidR="00A420A3">
              <w:rPr>
                <w:noProof/>
              </w:rPr>
              <w:t> </w:t>
            </w:r>
            <w:r w:rsidR="00A420A3">
              <w:rPr>
                <w:noProof/>
              </w:rPr>
              <w:t> </w:t>
            </w:r>
            <w:r w:rsidR="00A420A3">
              <w:fldChar w:fldCharType="end"/>
            </w:r>
            <w:bookmarkEnd w:id="6"/>
          </w:p>
          <w:bookmarkStart w:id="7" w:name="Text6"/>
          <w:p w:rsidR="00E44351" w:rsidRDefault="00E44351" w:rsidP="00A420A3">
            <w:pPr>
              <w:spacing w:after="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bookmarkStart w:id="8" w:name="Text7"/>
          <w:p w:rsidR="00E44351" w:rsidRDefault="00E44351" w:rsidP="00A420A3">
            <w:pPr>
              <w:spacing w:after="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bookmarkStart w:id="9" w:name="Text8"/>
          <w:p w:rsidR="00E44351" w:rsidRDefault="00E44351" w:rsidP="00A420A3">
            <w:pPr>
              <w:spacing w:after="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C107F" w:rsidTr="0031132A">
        <w:tc>
          <w:tcPr>
            <w:tcW w:w="26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C107F" w:rsidRDefault="00A420A3" w:rsidP="00D976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Firma:</w:t>
            </w:r>
          </w:p>
          <w:p w:rsidR="00A420A3" w:rsidRPr="00EF70D7" w:rsidRDefault="00A420A3" w:rsidP="00D97640">
            <w:pPr>
              <w:spacing w:after="0"/>
              <w:rPr>
                <w:bCs/>
              </w:rPr>
            </w:pPr>
            <w:r w:rsidRPr="00EF70D7">
              <w:rPr>
                <w:bCs/>
              </w:rPr>
              <w:t>Strasse:</w:t>
            </w:r>
          </w:p>
          <w:p w:rsidR="00A420A3" w:rsidRPr="00EF70D7" w:rsidRDefault="00A420A3" w:rsidP="00D97640">
            <w:pPr>
              <w:spacing w:after="0"/>
              <w:rPr>
                <w:bCs/>
              </w:rPr>
            </w:pPr>
            <w:r w:rsidRPr="00EF70D7">
              <w:rPr>
                <w:bCs/>
              </w:rPr>
              <w:t>Postfach:</w:t>
            </w:r>
          </w:p>
          <w:p w:rsidR="00A420A3" w:rsidRPr="00EF70D7" w:rsidRDefault="00A420A3" w:rsidP="00D97640">
            <w:pPr>
              <w:spacing w:after="0"/>
              <w:rPr>
                <w:bCs/>
              </w:rPr>
            </w:pPr>
            <w:r w:rsidRPr="00EF70D7">
              <w:rPr>
                <w:bCs/>
              </w:rPr>
              <w:t>PLZ/Ort:</w:t>
            </w:r>
          </w:p>
          <w:p w:rsidR="00A420A3" w:rsidRPr="00EF70D7" w:rsidRDefault="00A420A3" w:rsidP="00D97640">
            <w:pPr>
              <w:spacing w:after="0"/>
              <w:rPr>
                <w:bCs/>
              </w:rPr>
            </w:pPr>
            <w:r w:rsidRPr="00EF70D7">
              <w:rPr>
                <w:bCs/>
              </w:rPr>
              <w:t>Telefon Geschäft:</w:t>
            </w:r>
          </w:p>
          <w:p w:rsidR="00A420A3" w:rsidRDefault="00A420A3" w:rsidP="00D976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  <w:p w:rsidR="00A420A3" w:rsidRPr="00E06003" w:rsidRDefault="00A420A3" w:rsidP="00D976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Webseite:</w:t>
            </w:r>
          </w:p>
        </w:tc>
        <w:bookmarkStart w:id="10" w:name="Text9"/>
        <w:tc>
          <w:tcPr>
            <w:tcW w:w="46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C107F" w:rsidRDefault="00E44351" w:rsidP="00E657CD">
            <w:pPr>
              <w:spacing w:after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bookmarkStart w:id="11" w:name="Text10"/>
          <w:p w:rsidR="00E44351" w:rsidRDefault="00E44351" w:rsidP="00E657CD">
            <w:pPr>
              <w:spacing w:after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bookmarkStart w:id="12" w:name="Text11"/>
          <w:p w:rsidR="00E44351" w:rsidRDefault="00E44351" w:rsidP="00E657CD">
            <w:pPr>
              <w:spacing w:after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bookmarkStart w:id="13" w:name="Text12"/>
          <w:p w:rsidR="00E44351" w:rsidRDefault="00E44351" w:rsidP="00E44351">
            <w:pPr>
              <w:spacing w:after="0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         </w:t>
            </w:r>
            <w:bookmarkStart w:id="14" w:name="Text13"/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bookmarkStart w:id="15" w:name="Text14"/>
          <w:p w:rsidR="00E44351" w:rsidRDefault="00E44351" w:rsidP="00E44351">
            <w:pPr>
              <w:spacing w:after="0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bookmarkStart w:id="16" w:name="Text15"/>
          <w:p w:rsidR="00E44351" w:rsidRDefault="00E44351" w:rsidP="00E44351">
            <w:pPr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bookmarkStart w:id="17" w:name="Text16"/>
          <w:p w:rsidR="00E44351" w:rsidRDefault="00E44351" w:rsidP="00E44351">
            <w:pPr>
              <w:spacing w:after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BC107F" w:rsidTr="0031132A">
        <w:tc>
          <w:tcPr>
            <w:tcW w:w="2660" w:type="dxa"/>
          </w:tcPr>
          <w:p w:rsidR="00BC107F" w:rsidRPr="00E06003" w:rsidRDefault="00A420A3" w:rsidP="00A420A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Funktion in der Firma:</w:t>
            </w:r>
          </w:p>
        </w:tc>
        <w:bookmarkStart w:id="18" w:name="Dropdown1"/>
        <w:tc>
          <w:tcPr>
            <w:tcW w:w="4626" w:type="dxa"/>
          </w:tcPr>
          <w:p w:rsidR="00BC107F" w:rsidRDefault="00E44351" w:rsidP="00D97640">
            <w:pPr>
              <w:spacing w:after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Geschäftsleiter"/>
                    <w:listEntry w:val="Prokurist"/>
                    <w:listEntry w:val="Leiter Marketing"/>
                    <w:listEntry w:val="Leiter Verkauf"/>
                    <w:listEntry w:val="Mitglied der Geschäftsleitung"/>
                  </w:ddList>
                </w:ffData>
              </w:fldChar>
            </w:r>
            <w:r>
              <w:instrText xml:space="preserve"> FORMDROPDOWN </w:instrText>
            </w:r>
            <w:r w:rsidR="00886265">
              <w:fldChar w:fldCharType="separate"/>
            </w:r>
            <w:r>
              <w:fldChar w:fldCharType="end"/>
            </w:r>
            <w:bookmarkEnd w:id="18"/>
          </w:p>
        </w:tc>
      </w:tr>
      <w:tr w:rsidR="00BC107F" w:rsidTr="0031132A">
        <w:tc>
          <w:tcPr>
            <w:tcW w:w="26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C107F" w:rsidRPr="00E06003" w:rsidRDefault="00A420A3" w:rsidP="00D976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Dienstleistungen:</w:t>
            </w:r>
          </w:p>
        </w:tc>
        <w:bookmarkStart w:id="19" w:name="Text17"/>
        <w:tc>
          <w:tcPr>
            <w:tcW w:w="46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31132A" w:rsidRDefault="00E44351" w:rsidP="00D97640">
            <w:pPr>
              <w:spacing w:after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BC107F" w:rsidTr="0031132A">
        <w:tc>
          <w:tcPr>
            <w:tcW w:w="2660" w:type="dxa"/>
          </w:tcPr>
          <w:p w:rsidR="00BC107F" w:rsidRPr="00E06003" w:rsidRDefault="00A420A3" w:rsidP="00D976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Produkte:</w:t>
            </w:r>
          </w:p>
        </w:tc>
        <w:bookmarkStart w:id="20" w:name="Text18"/>
        <w:tc>
          <w:tcPr>
            <w:tcW w:w="4626" w:type="dxa"/>
          </w:tcPr>
          <w:p w:rsidR="0031132A" w:rsidRDefault="00E44351" w:rsidP="00E657CD">
            <w:pPr>
              <w:spacing w:after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BC107F" w:rsidTr="0031132A">
        <w:tc>
          <w:tcPr>
            <w:tcW w:w="26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A420A3" w:rsidRDefault="00A420A3" w:rsidP="00D976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Branche</w:t>
            </w:r>
            <w:r w:rsidR="001F0517">
              <w:rPr>
                <w:b/>
                <w:bCs/>
              </w:rPr>
              <w:t>n die wir suchen</w:t>
            </w:r>
            <w:r>
              <w:rPr>
                <w:b/>
                <w:bCs/>
              </w:rPr>
              <w:t>:</w:t>
            </w:r>
          </w:p>
          <w:p w:rsidR="001F0517" w:rsidRDefault="001F0517" w:rsidP="00D976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Ihre Branche:</w:t>
            </w:r>
          </w:p>
          <w:p w:rsidR="00EF70D7" w:rsidRPr="00EF70D7" w:rsidRDefault="00EF70D7" w:rsidP="00D97640">
            <w:pPr>
              <w:spacing w:after="0"/>
              <w:rPr>
                <w:bCs/>
              </w:rPr>
            </w:pPr>
            <w:r w:rsidRPr="00EF70D7">
              <w:rPr>
                <w:bCs/>
              </w:rPr>
              <w:t>Bemerkungen:</w:t>
            </w:r>
          </w:p>
        </w:tc>
        <w:bookmarkStart w:id="21" w:name="Dropdown2"/>
        <w:tc>
          <w:tcPr>
            <w:tcW w:w="46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C107F" w:rsidRDefault="001F0517" w:rsidP="00D97640">
            <w:pPr>
              <w:spacing w:after="0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lternativmedizin"/>
                    <w:listEntry w:val="Antiquitäten"/>
                    <w:listEntry w:val="Arzt"/>
                    <w:listEntry w:val="Ausstellung/Messe"/>
                    <w:listEntry w:val="Bestattungen"/>
                    <w:listEntry w:val="Buchhandlung"/>
                    <w:listEntry w:val="Bürobedarf"/>
                    <w:listEntry w:val="Catering/Partyservice"/>
                    <w:listEntry w:val="Eventorganisation"/>
                    <w:listEntry w:val="Goldschmied/Juwelier"/>
                    <w:listEntry w:val="Kommunikation/Werbung"/>
                    <w:listEntry w:val="Kunstagentur"/>
                    <w:listEntry w:val="Optiker"/>
                    <w:listEntry w:val="Personalvermittlung"/>
                    <w:listEntry w:val="Rechtsanwalt"/>
                    <w:listEntry w:val="Sattler/Tapezierer"/>
                    <w:listEntry w:val="Sicherheitsdienste"/>
                    <w:listEntry w:val="Standbau"/>
                    <w:listEntry w:val="Übersetzungen"/>
                    <w:listEntry w:val="Vermietung Festhütten"/>
                    <w:listEntry w:val="Webdesign"/>
                    <w:listEntry w:val="Zahnarzt"/>
                  </w:ddList>
                </w:ffData>
              </w:fldChar>
            </w:r>
            <w:r>
              <w:instrText xml:space="preserve"> FORMDROPDOWN </w:instrText>
            </w:r>
            <w:r w:rsidR="00886265">
              <w:fldChar w:fldCharType="separate"/>
            </w:r>
            <w:r>
              <w:fldChar w:fldCharType="end"/>
            </w:r>
            <w:bookmarkEnd w:id="21"/>
          </w:p>
          <w:bookmarkStart w:id="22" w:name="Text19"/>
          <w:p w:rsidR="001F0517" w:rsidRDefault="001F0517" w:rsidP="00D97640">
            <w:pPr>
              <w:spacing w:after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bookmarkStart w:id="23" w:name="Text22"/>
          <w:p w:rsidR="00EF70D7" w:rsidRDefault="00EF70D7" w:rsidP="00D97640">
            <w:pPr>
              <w:spacing w:after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BC107F" w:rsidTr="0031132A">
        <w:tc>
          <w:tcPr>
            <w:tcW w:w="2660" w:type="dxa"/>
          </w:tcPr>
          <w:p w:rsidR="00BC107F" w:rsidRDefault="001F0517" w:rsidP="00D976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Firmengründung:</w:t>
            </w:r>
          </w:p>
          <w:p w:rsidR="001F0517" w:rsidRPr="00EF70D7" w:rsidRDefault="001F0517" w:rsidP="00D97640">
            <w:pPr>
              <w:spacing w:after="0"/>
              <w:rPr>
                <w:bCs/>
              </w:rPr>
            </w:pPr>
            <w:r w:rsidRPr="00EF70D7">
              <w:rPr>
                <w:bCs/>
              </w:rPr>
              <w:t>Seit wann arbeiten Sie in der obengenannten Firma:</w:t>
            </w:r>
          </w:p>
        </w:tc>
        <w:bookmarkStart w:id="24" w:name="Text20"/>
        <w:tc>
          <w:tcPr>
            <w:tcW w:w="4626" w:type="dxa"/>
          </w:tcPr>
          <w:p w:rsidR="00BC107F" w:rsidRDefault="001F0517" w:rsidP="00D97640">
            <w:pPr>
              <w:spacing w:after="0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1F0517" w:rsidRDefault="001F0517" w:rsidP="00D97640">
            <w:pPr>
              <w:spacing w:after="0"/>
            </w:pPr>
          </w:p>
          <w:bookmarkStart w:id="25" w:name="Text21"/>
          <w:p w:rsidR="001F0517" w:rsidRDefault="001F0517" w:rsidP="00D97640">
            <w:pPr>
              <w:spacing w:after="0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BC107F" w:rsidTr="0031132A">
        <w:tc>
          <w:tcPr>
            <w:tcW w:w="26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BC107F" w:rsidRDefault="001F0517" w:rsidP="00D9764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Investition:</w:t>
            </w:r>
          </w:p>
          <w:p w:rsidR="001F0517" w:rsidRDefault="001F0517" w:rsidP="00D97640">
            <w:pPr>
              <w:spacing w:after="0"/>
              <w:rPr>
                <w:b/>
                <w:bCs/>
              </w:rPr>
            </w:pPr>
          </w:p>
          <w:p w:rsidR="001F0517" w:rsidRDefault="001F0517" w:rsidP="00D97640">
            <w:pPr>
              <w:spacing w:after="0"/>
              <w:rPr>
                <w:b/>
                <w:bCs/>
              </w:rPr>
            </w:pPr>
          </w:p>
          <w:p w:rsidR="001F0517" w:rsidRPr="00EF70D7" w:rsidRDefault="001F0517" w:rsidP="00D97640">
            <w:pPr>
              <w:spacing w:after="0"/>
              <w:rPr>
                <w:b/>
                <w:bCs/>
                <w:sz w:val="6"/>
                <w:szCs w:val="6"/>
              </w:rPr>
            </w:pPr>
          </w:p>
          <w:p w:rsidR="001F0517" w:rsidRPr="00E06003" w:rsidRDefault="001F0517" w:rsidP="001F051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Statuten:</w:t>
            </w:r>
          </w:p>
        </w:tc>
        <w:tc>
          <w:tcPr>
            <w:tcW w:w="46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BE5F1"/>
          </w:tcPr>
          <w:p w:rsidR="00FE25F2" w:rsidRPr="00EF70D7" w:rsidRDefault="001F0517" w:rsidP="00D97640">
            <w:pPr>
              <w:spacing w:after="0"/>
              <w:rPr>
                <w:sz w:val="18"/>
                <w:szCs w:val="18"/>
              </w:rPr>
            </w:pPr>
            <w:r w:rsidRPr="00EF70D7">
              <w:rPr>
                <w:sz w:val="18"/>
                <w:szCs w:val="18"/>
              </w:rPr>
              <w:t>Die Investition in die Jahresmitglieds</w:t>
            </w:r>
            <w:r w:rsidR="00A77138">
              <w:rPr>
                <w:sz w:val="18"/>
                <w:szCs w:val="18"/>
              </w:rPr>
              <w:t>chaft beträgt zur Zeit CHF   1‘0</w:t>
            </w:r>
            <w:r w:rsidRPr="00EF70D7">
              <w:rPr>
                <w:sz w:val="18"/>
                <w:szCs w:val="18"/>
              </w:rPr>
              <w:t>00.</w:t>
            </w:r>
            <w:proofErr w:type="gramStart"/>
            <w:r w:rsidRPr="00EF70D7">
              <w:rPr>
                <w:sz w:val="18"/>
                <w:szCs w:val="18"/>
              </w:rPr>
              <w:t>— ,</w:t>
            </w:r>
            <w:proofErr w:type="gramEnd"/>
            <w:r w:rsidRPr="00EF70D7">
              <w:rPr>
                <w:sz w:val="18"/>
                <w:szCs w:val="18"/>
              </w:rPr>
              <w:t xml:space="preserve"> und ist zahlbar nach Annahme Ihrer Mitgliedschaft.</w:t>
            </w:r>
          </w:p>
          <w:p w:rsidR="001F0517" w:rsidRPr="00EF70D7" w:rsidRDefault="001F0517" w:rsidP="00D97640">
            <w:pPr>
              <w:spacing w:after="0"/>
              <w:rPr>
                <w:sz w:val="6"/>
                <w:szCs w:val="6"/>
              </w:rPr>
            </w:pPr>
          </w:p>
          <w:p w:rsidR="001F0517" w:rsidRPr="00EF70D7" w:rsidRDefault="001F0517" w:rsidP="00D97640">
            <w:pPr>
              <w:spacing w:after="0"/>
              <w:rPr>
                <w:sz w:val="18"/>
                <w:szCs w:val="18"/>
              </w:rPr>
            </w:pPr>
            <w:r w:rsidRPr="00EF70D7">
              <w:rPr>
                <w:sz w:val="18"/>
                <w:szCs w:val="18"/>
              </w:rPr>
              <w:t xml:space="preserve">Mit heutigem Antrag anerkenne ich die Statuten des Vereins Argovia Business Netzwerk, genannt ABN </w:t>
            </w:r>
            <w:r w:rsidR="00EF70D7" w:rsidRPr="00EF70D7">
              <w:rPr>
                <w:sz w:val="18"/>
                <w:szCs w:val="18"/>
              </w:rPr>
              <w:t>an.</w:t>
            </w:r>
          </w:p>
        </w:tc>
      </w:tr>
    </w:tbl>
    <w:p w:rsidR="00A77138" w:rsidRDefault="00A77138" w:rsidP="009362B9">
      <w:pPr>
        <w:spacing w:after="0"/>
        <w:rPr>
          <w:b/>
          <w:i/>
        </w:rPr>
      </w:pPr>
    </w:p>
    <w:p w:rsidR="00BC107F" w:rsidRPr="00A77138" w:rsidRDefault="00BC107F" w:rsidP="008F4F78">
      <w:pPr>
        <w:rPr>
          <w:b/>
          <w:i/>
        </w:rPr>
      </w:pPr>
      <w:r w:rsidRPr="00A77138">
        <w:rPr>
          <w:b/>
          <w:i/>
        </w:rPr>
        <w:t>Bitte dies</w:t>
      </w:r>
      <w:r w:rsidR="00EF70D7" w:rsidRPr="00A77138">
        <w:rPr>
          <w:b/>
          <w:i/>
        </w:rPr>
        <w:t>en Antrag ausfüllen und</w:t>
      </w:r>
      <w:r w:rsidRPr="00A77138">
        <w:rPr>
          <w:b/>
          <w:i/>
        </w:rPr>
        <w:t xml:space="preserve"> per Email </w:t>
      </w:r>
      <w:r w:rsidR="008F4F78">
        <w:rPr>
          <w:b/>
          <w:i/>
        </w:rPr>
        <w:t xml:space="preserve">an </w:t>
      </w:r>
      <w:hyperlink r:id="rId7" w:history="1">
        <w:r w:rsidR="008F4F78" w:rsidRPr="00A77138">
          <w:rPr>
            <w:rStyle w:val="Hyperlink"/>
            <w:b/>
          </w:rPr>
          <w:t>info@abn1.ch</w:t>
        </w:r>
      </w:hyperlink>
      <w:r w:rsidR="008F4F78">
        <w:rPr>
          <w:b/>
        </w:rPr>
        <w:t xml:space="preserve"> senden</w:t>
      </w:r>
      <w:r w:rsidRPr="00A77138">
        <w:rPr>
          <w:b/>
          <w:i/>
        </w:rPr>
        <w:t>.</w:t>
      </w:r>
    </w:p>
    <w:sectPr w:rsidR="00BC107F" w:rsidRPr="00A77138" w:rsidSect="0031132A">
      <w:headerReference w:type="default" r:id="rId8"/>
      <w:pgSz w:w="11906" w:h="16838"/>
      <w:pgMar w:top="175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265" w:rsidRDefault="00886265" w:rsidP="00071771">
      <w:pPr>
        <w:spacing w:after="0" w:line="240" w:lineRule="auto"/>
      </w:pPr>
      <w:r>
        <w:separator/>
      </w:r>
    </w:p>
  </w:endnote>
  <w:endnote w:type="continuationSeparator" w:id="0">
    <w:p w:rsidR="00886265" w:rsidRDefault="00886265" w:rsidP="0007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265" w:rsidRDefault="00886265" w:rsidP="00071771">
      <w:pPr>
        <w:spacing w:after="0" w:line="240" w:lineRule="auto"/>
      </w:pPr>
      <w:r>
        <w:separator/>
      </w:r>
    </w:p>
  </w:footnote>
  <w:footnote w:type="continuationSeparator" w:id="0">
    <w:p w:rsidR="00886265" w:rsidRDefault="00886265" w:rsidP="0007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E17" w:rsidRDefault="008F4F78" w:rsidP="0031132A">
    <w:pPr>
      <w:pStyle w:val="Kopfzeile"/>
      <w:spacing w:after="0"/>
      <w:rPr>
        <w:b/>
        <w:sz w:val="48"/>
        <w:szCs w:val="48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091C386" wp14:editId="4306B064">
          <wp:simplePos x="0" y="0"/>
          <wp:positionH relativeFrom="column">
            <wp:posOffset>4545965</wp:posOffset>
          </wp:positionH>
          <wp:positionV relativeFrom="paragraph">
            <wp:posOffset>-537210</wp:posOffset>
          </wp:positionV>
          <wp:extent cx="2428875" cy="1390650"/>
          <wp:effectExtent l="0" t="0" r="0" b="0"/>
          <wp:wrapNone/>
          <wp:docPr id="1" name="Bild 3" descr="CP_Briefpapier_Logo_farbig_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CP_Briefpapier_Logo_farbig_11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32A" w:rsidRPr="0031132A">
      <w:rPr>
        <w:b/>
        <w:sz w:val="48"/>
        <w:szCs w:val="48"/>
      </w:rPr>
      <w:t>Antrag auf Mitgliedschaft</w:t>
    </w:r>
  </w:p>
  <w:p w:rsidR="0031132A" w:rsidRPr="0031132A" w:rsidRDefault="0031132A" w:rsidP="0031132A">
    <w:pPr>
      <w:pStyle w:val="Kopfzeile"/>
      <w:spacing w:after="0"/>
      <w:rPr>
        <w:i/>
        <w:sz w:val="36"/>
        <w:szCs w:val="36"/>
      </w:rPr>
    </w:pPr>
    <w:r w:rsidRPr="0031132A">
      <w:rPr>
        <w:i/>
        <w:sz w:val="36"/>
        <w:szCs w:val="36"/>
      </w:rPr>
      <w:t>Argovia Business Netzwerk</w:t>
    </w:r>
  </w:p>
  <w:p w:rsidR="00547E17" w:rsidRDefault="00547E17" w:rsidP="0031132A">
    <w:pPr>
      <w:pStyle w:val="Kopfzeile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4A"/>
    <w:rsid w:val="00004CA4"/>
    <w:rsid w:val="0001432B"/>
    <w:rsid w:val="000514BC"/>
    <w:rsid w:val="0005784A"/>
    <w:rsid w:val="00071771"/>
    <w:rsid w:val="00076FAB"/>
    <w:rsid w:val="000A185C"/>
    <w:rsid w:val="000B711F"/>
    <w:rsid w:val="0010137A"/>
    <w:rsid w:val="00114F1B"/>
    <w:rsid w:val="001D71F7"/>
    <w:rsid w:val="001F0517"/>
    <w:rsid w:val="002617F4"/>
    <w:rsid w:val="002933D1"/>
    <w:rsid w:val="002A0BA2"/>
    <w:rsid w:val="002C73C8"/>
    <w:rsid w:val="0031132A"/>
    <w:rsid w:val="00365867"/>
    <w:rsid w:val="003E2491"/>
    <w:rsid w:val="003F5EC6"/>
    <w:rsid w:val="004475AA"/>
    <w:rsid w:val="00460DF0"/>
    <w:rsid w:val="00492BCB"/>
    <w:rsid w:val="004A0A88"/>
    <w:rsid w:val="004B12FF"/>
    <w:rsid w:val="005460EA"/>
    <w:rsid w:val="00547E17"/>
    <w:rsid w:val="005938C8"/>
    <w:rsid w:val="0059429C"/>
    <w:rsid w:val="00596DEC"/>
    <w:rsid w:val="005A408C"/>
    <w:rsid w:val="005D563C"/>
    <w:rsid w:val="0065137A"/>
    <w:rsid w:val="006523F0"/>
    <w:rsid w:val="0065686B"/>
    <w:rsid w:val="006675C2"/>
    <w:rsid w:val="006B77B5"/>
    <w:rsid w:val="006C02FF"/>
    <w:rsid w:val="00704D38"/>
    <w:rsid w:val="007F7718"/>
    <w:rsid w:val="00817F49"/>
    <w:rsid w:val="00827DB5"/>
    <w:rsid w:val="0088363F"/>
    <w:rsid w:val="00886265"/>
    <w:rsid w:val="008F4F78"/>
    <w:rsid w:val="009362B9"/>
    <w:rsid w:val="00950492"/>
    <w:rsid w:val="00994F60"/>
    <w:rsid w:val="009A3BA1"/>
    <w:rsid w:val="009C6F3A"/>
    <w:rsid w:val="00A33B50"/>
    <w:rsid w:val="00A420A3"/>
    <w:rsid w:val="00A77138"/>
    <w:rsid w:val="00A873A2"/>
    <w:rsid w:val="00A937F8"/>
    <w:rsid w:val="00AB6660"/>
    <w:rsid w:val="00AF49DA"/>
    <w:rsid w:val="00B61270"/>
    <w:rsid w:val="00B95020"/>
    <w:rsid w:val="00BC107F"/>
    <w:rsid w:val="00BC7C12"/>
    <w:rsid w:val="00BE6EF3"/>
    <w:rsid w:val="00C16D08"/>
    <w:rsid w:val="00C36B95"/>
    <w:rsid w:val="00CD0BCE"/>
    <w:rsid w:val="00D10A18"/>
    <w:rsid w:val="00D27D3A"/>
    <w:rsid w:val="00D46DA3"/>
    <w:rsid w:val="00D85C0F"/>
    <w:rsid w:val="00D97640"/>
    <w:rsid w:val="00DC1E04"/>
    <w:rsid w:val="00DD3C3A"/>
    <w:rsid w:val="00E00497"/>
    <w:rsid w:val="00E06003"/>
    <w:rsid w:val="00E237FA"/>
    <w:rsid w:val="00E44351"/>
    <w:rsid w:val="00E52EEB"/>
    <w:rsid w:val="00E657CD"/>
    <w:rsid w:val="00E90BE4"/>
    <w:rsid w:val="00ED6B80"/>
    <w:rsid w:val="00EF70D7"/>
    <w:rsid w:val="00F41EFE"/>
    <w:rsid w:val="00F53FFC"/>
    <w:rsid w:val="00FB26A8"/>
    <w:rsid w:val="00FB32EF"/>
    <w:rsid w:val="00FD5C0F"/>
    <w:rsid w:val="00FE25F2"/>
    <w:rsid w:val="00FF536E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96"/>
  <w15:docId w15:val="{467E9389-3946-48D0-81C6-09A676C6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6B95"/>
    <w:pPr>
      <w:spacing w:after="200" w:line="276" w:lineRule="auto"/>
    </w:pPr>
    <w:rPr>
      <w:rFonts w:cs="Times New Roman"/>
      <w:sz w:val="22"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17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71771"/>
    <w:rPr>
      <w:sz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0717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71771"/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71771"/>
    <w:rPr>
      <w:rFonts w:ascii="Tahoma" w:hAnsi="Tahoma"/>
      <w:sz w:val="16"/>
    </w:rPr>
  </w:style>
  <w:style w:type="table" w:styleId="Tabellenraster">
    <w:name w:val="Table Grid"/>
    <w:basedOn w:val="NormaleTabelle"/>
    <w:uiPriority w:val="59"/>
    <w:rsid w:val="00D85C0F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HelleListe-Akzent11">
    <w:name w:val="Helle Liste - Akzent 11"/>
    <w:basedOn w:val="NormaleTabelle"/>
    <w:uiPriority w:val="61"/>
    <w:rsid w:val="00E06003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EF7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bn1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igene%20Dateien\Daten%20trustaphil%20AG\Networking\Netzwerk%20ABN1\ABN1%20Antragsformula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F77B-0D48-4404-8916-6EF31374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ABN1 Antragsformular.dot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ABNa1 Empfehlung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ABNa1 Empfehlung</dc:title>
  <dc:subject>Empfehlung</dc:subject>
  <dc:creator>Ihr Benutzername</dc:creator>
  <cp:keywords>Empfehlung</cp:keywords>
  <cp:lastModifiedBy>Daniel</cp:lastModifiedBy>
  <cp:revision>2</cp:revision>
  <cp:lastPrinted>2009-01-05T16:35:00Z</cp:lastPrinted>
  <dcterms:created xsi:type="dcterms:W3CDTF">2018-12-05T10:35:00Z</dcterms:created>
  <dcterms:modified xsi:type="dcterms:W3CDTF">2018-12-05T10:35:00Z</dcterms:modified>
</cp:coreProperties>
</file>